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E9" w:rsidRDefault="00802CDB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附件2：</w:t>
      </w:r>
    </w:p>
    <w:p w:rsidR="001F45E9" w:rsidRDefault="00802CDB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附属中等艺术学校公开招聘（院聘）报名表</w:t>
      </w:r>
    </w:p>
    <w:tbl>
      <w:tblPr>
        <w:tblpPr w:leftFromText="180" w:rightFromText="180" w:vertAnchor="text" w:horzAnchor="page" w:tblpX="1192" w:tblpY="302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582"/>
        <w:gridCol w:w="697"/>
        <w:gridCol w:w="76"/>
        <w:gridCol w:w="779"/>
        <w:gridCol w:w="541"/>
        <w:gridCol w:w="762"/>
        <w:gridCol w:w="1173"/>
        <w:gridCol w:w="679"/>
        <w:gridCol w:w="1670"/>
      </w:tblGrid>
      <w:tr w:rsidR="001F45E9">
        <w:trPr>
          <w:cantSplit/>
          <w:trHeight w:val="697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p w:rsidR="001F45E9" w:rsidRDefault="00802CDB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pacing w:val="20"/>
                <w:szCs w:val="21"/>
              </w:rPr>
              <w:t>姓名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1F45E9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802CDB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1F45E9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802CDB">
            <w:pPr>
              <w:jc w:val="center"/>
              <w:rPr>
                <w:rFonts w:ascii="宋体" w:eastAsia="宋体" w:hAnsi="宋体"/>
                <w:snapToGrid w:val="0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Cs w:val="21"/>
              </w:rPr>
              <w:t>出生年月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1F45E9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802CDB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免冠证件照</w:t>
            </w:r>
          </w:p>
        </w:tc>
      </w:tr>
      <w:tr w:rsidR="001F45E9">
        <w:trPr>
          <w:cantSplit/>
          <w:trHeight w:val="697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802CDB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身份证号</w:t>
            </w:r>
          </w:p>
        </w:tc>
        <w:tc>
          <w:tcPr>
            <w:tcW w:w="3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1F45E9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802CDB">
            <w:pPr>
              <w:jc w:val="center"/>
              <w:rPr>
                <w:rFonts w:ascii="宋体" w:eastAsia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民族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1F45E9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1F45E9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1F45E9">
        <w:trPr>
          <w:cantSplit/>
          <w:trHeight w:val="703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802CDB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1F45E9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802CDB">
            <w:pPr>
              <w:jc w:val="center"/>
              <w:rPr>
                <w:rFonts w:ascii="宋体" w:eastAsia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电子邮箱</w:t>
            </w: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1F45E9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1F45E9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1F45E9">
        <w:trPr>
          <w:trHeight w:val="511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F45E9" w:rsidRDefault="00802CDB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第一学历、学位</w:t>
            </w:r>
          </w:p>
        </w:tc>
        <w:tc>
          <w:tcPr>
            <w:tcW w:w="3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1F45E9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F45E9" w:rsidRDefault="00802CDB">
            <w:pPr>
              <w:jc w:val="center"/>
              <w:rPr>
                <w:rFonts w:ascii="宋体" w:hAnsi="宋体"/>
                <w:snapToGrid w:val="0"/>
                <w:sz w:val="20"/>
                <w:szCs w:val="20"/>
              </w:rPr>
            </w:pPr>
            <w:r>
              <w:rPr>
                <w:rFonts w:ascii="宋体" w:hAnsi="宋体" w:hint="eastAsia"/>
                <w:snapToGrid w:val="0"/>
                <w:sz w:val="20"/>
                <w:szCs w:val="20"/>
              </w:rPr>
              <w:t>毕业院校</w:t>
            </w:r>
          </w:p>
          <w:p w:rsidR="001F45E9" w:rsidRDefault="00802CDB">
            <w:pPr>
              <w:jc w:val="center"/>
              <w:rPr>
                <w:rFonts w:ascii="宋体" w:eastAsia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 w:val="20"/>
                <w:szCs w:val="20"/>
              </w:rPr>
              <w:t>及专业</w:t>
            </w:r>
          </w:p>
        </w:tc>
        <w:tc>
          <w:tcPr>
            <w:tcW w:w="352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F45E9" w:rsidRDefault="001F45E9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1F45E9">
        <w:trPr>
          <w:trHeight w:val="526"/>
        </w:trPr>
        <w:tc>
          <w:tcPr>
            <w:tcW w:w="1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802CDB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最高学历、学位</w:t>
            </w:r>
          </w:p>
        </w:tc>
        <w:tc>
          <w:tcPr>
            <w:tcW w:w="3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1F45E9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1F45E9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35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1F45E9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1F45E9">
        <w:trPr>
          <w:trHeight w:val="651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802CDB">
            <w:pPr>
              <w:jc w:val="center"/>
              <w:rPr>
                <w:rFonts w:ascii="宋体" w:eastAsia="宋体" w:hAnsi="宋体"/>
                <w:snapToGrid w:val="0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szCs w:val="21"/>
              </w:rPr>
              <w:t>教师资格证情况</w:t>
            </w:r>
          </w:p>
        </w:tc>
        <w:tc>
          <w:tcPr>
            <w:tcW w:w="3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1F45E9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802C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普通话水平</w:t>
            </w:r>
          </w:p>
        </w:tc>
        <w:tc>
          <w:tcPr>
            <w:tcW w:w="3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1F45E9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1F45E9">
        <w:trPr>
          <w:trHeight w:val="601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802CDB">
            <w:pPr>
              <w:jc w:val="center"/>
              <w:rPr>
                <w:rFonts w:ascii="宋体" w:eastAsia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1F45E9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802CDB">
            <w:pPr>
              <w:jc w:val="center"/>
              <w:rPr>
                <w:rFonts w:ascii="宋体" w:eastAsia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授课语言</w:t>
            </w:r>
          </w:p>
        </w:tc>
        <w:tc>
          <w:tcPr>
            <w:tcW w:w="3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1F45E9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1F45E9">
        <w:trPr>
          <w:trHeight w:val="506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802C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4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1F45E9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802CDB">
            <w:pPr>
              <w:jc w:val="center"/>
              <w:rPr>
                <w:rFonts w:ascii="宋体" w:eastAsia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婚否</w:t>
            </w:r>
          </w:p>
        </w:tc>
        <w:tc>
          <w:tcPr>
            <w:tcW w:w="2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1F45E9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1F45E9">
        <w:trPr>
          <w:trHeight w:val="301"/>
        </w:trPr>
        <w:tc>
          <w:tcPr>
            <w:tcW w:w="96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802CDB">
            <w:pPr>
              <w:jc w:val="center"/>
              <w:rPr>
                <w:rFonts w:ascii="宋体" w:hAnsi="宋体"/>
                <w:snapToGrid w:val="0"/>
                <w:spacing w:val="24"/>
                <w:szCs w:val="21"/>
              </w:rPr>
            </w:pPr>
            <w:r>
              <w:rPr>
                <w:rFonts w:ascii="宋体" w:hAnsi="宋体" w:hint="eastAsia"/>
                <w:snapToGrid w:val="0"/>
                <w:spacing w:val="24"/>
                <w:szCs w:val="21"/>
              </w:rPr>
              <w:t>学习经历（从高中阶段开始填写）</w:t>
            </w:r>
          </w:p>
        </w:tc>
      </w:tr>
      <w:tr w:rsidR="001F45E9">
        <w:trPr>
          <w:trHeight w:val="2038"/>
        </w:trPr>
        <w:tc>
          <w:tcPr>
            <w:tcW w:w="96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5E9" w:rsidRDefault="001F45E9">
            <w:pPr>
              <w:spacing w:line="300" w:lineRule="auto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1F45E9">
        <w:trPr>
          <w:trHeight w:val="302"/>
        </w:trPr>
        <w:tc>
          <w:tcPr>
            <w:tcW w:w="96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802C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napToGrid w:val="0"/>
                <w:spacing w:val="24"/>
                <w:szCs w:val="21"/>
              </w:rPr>
              <w:t>工作经历</w:t>
            </w:r>
          </w:p>
        </w:tc>
      </w:tr>
      <w:tr w:rsidR="001F45E9">
        <w:trPr>
          <w:trHeight w:val="1308"/>
        </w:trPr>
        <w:tc>
          <w:tcPr>
            <w:tcW w:w="96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1F45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F45E9">
        <w:trPr>
          <w:trHeight w:val="302"/>
        </w:trPr>
        <w:tc>
          <w:tcPr>
            <w:tcW w:w="96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802CD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所获荣誉</w:t>
            </w:r>
          </w:p>
        </w:tc>
      </w:tr>
      <w:tr w:rsidR="001F45E9">
        <w:trPr>
          <w:trHeight w:val="937"/>
        </w:trPr>
        <w:tc>
          <w:tcPr>
            <w:tcW w:w="96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1F45E9">
            <w:pPr>
              <w:jc w:val="center"/>
              <w:rPr>
                <w:rFonts w:ascii="宋体" w:hAnsi="宋体"/>
                <w:sz w:val="23"/>
                <w:szCs w:val="21"/>
              </w:rPr>
            </w:pPr>
          </w:p>
        </w:tc>
      </w:tr>
      <w:tr w:rsidR="001F45E9">
        <w:trPr>
          <w:trHeight w:val="316"/>
        </w:trPr>
        <w:tc>
          <w:tcPr>
            <w:tcW w:w="4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802CD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应聘人员签字</w:t>
            </w:r>
          </w:p>
        </w:tc>
        <w:tc>
          <w:tcPr>
            <w:tcW w:w="4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5E9" w:rsidRDefault="00802C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应聘单位意见</w:t>
            </w:r>
          </w:p>
        </w:tc>
      </w:tr>
      <w:tr w:rsidR="001F45E9">
        <w:trPr>
          <w:trHeight w:val="1374"/>
        </w:trPr>
        <w:tc>
          <w:tcPr>
            <w:tcW w:w="4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5E9" w:rsidRDefault="00802CD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保证以上填写内容准确、无误！</w:t>
            </w:r>
          </w:p>
          <w:p w:rsidR="001F45E9" w:rsidRDefault="001F45E9">
            <w:pPr>
              <w:rPr>
                <w:rFonts w:ascii="宋体" w:hAnsi="宋体"/>
                <w:szCs w:val="21"/>
              </w:rPr>
            </w:pPr>
          </w:p>
          <w:p w:rsidR="001F45E9" w:rsidRDefault="001F45E9">
            <w:pPr>
              <w:rPr>
                <w:rFonts w:ascii="宋体" w:hAnsi="宋体"/>
                <w:szCs w:val="21"/>
              </w:rPr>
            </w:pPr>
          </w:p>
          <w:p w:rsidR="001F45E9" w:rsidRDefault="00802CDB">
            <w:pPr>
              <w:wordWrap w:val="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   月    日   </w:t>
            </w:r>
          </w:p>
        </w:tc>
        <w:tc>
          <w:tcPr>
            <w:tcW w:w="4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5E9" w:rsidRDefault="00802CD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（盖章生效） </w:t>
            </w:r>
          </w:p>
          <w:p w:rsidR="001F45E9" w:rsidRDefault="00802CDB">
            <w:pPr>
              <w:wordWrap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同意面试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1F45E9" w:rsidRDefault="00802CDB">
            <w:pPr>
              <w:wordWrap w:val="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   月    日   </w:t>
            </w:r>
          </w:p>
        </w:tc>
      </w:tr>
    </w:tbl>
    <w:p w:rsidR="001F45E9" w:rsidRDefault="001F45E9">
      <w:pPr>
        <w:rPr>
          <w:rFonts w:ascii="黑体" w:eastAsia="黑体"/>
          <w:b/>
          <w:sz w:val="10"/>
        </w:rPr>
      </w:pPr>
    </w:p>
    <w:p w:rsidR="001F45E9" w:rsidRDefault="001F45E9">
      <w:pPr>
        <w:tabs>
          <w:tab w:val="left" w:pos="1575"/>
        </w:tabs>
        <w:spacing w:line="300" w:lineRule="auto"/>
      </w:pPr>
    </w:p>
    <w:p w:rsidR="001F45E9" w:rsidRDefault="001F45E9">
      <w:pPr>
        <w:snapToGrid w:val="0"/>
        <w:spacing w:line="288" w:lineRule="auto"/>
        <w:rPr>
          <w:rFonts w:ascii="宋体" w:hAnsi="宋体"/>
          <w:b/>
          <w:bCs/>
          <w:sz w:val="22"/>
          <w:szCs w:val="22"/>
        </w:rPr>
      </w:pPr>
    </w:p>
    <w:p w:rsidR="001F45E9" w:rsidRDefault="00802CDB">
      <w:pPr>
        <w:adjustRightInd w:val="0"/>
        <w:snapToGrid w:val="0"/>
        <w:spacing w:line="360" w:lineRule="auto"/>
        <w:jc w:val="left"/>
        <w:textAlignment w:val="baseline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填表说明：</w:t>
      </w:r>
    </w:p>
    <w:p w:rsidR="001F45E9" w:rsidRDefault="00802CDB">
      <w:pPr>
        <w:adjustRightInd w:val="0"/>
        <w:snapToGrid w:val="0"/>
        <w:spacing w:line="360" w:lineRule="auto"/>
        <w:ind w:firstLineChars="200" w:firstLine="560"/>
        <w:jc w:val="left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1.请完整、准确填写所有信息：照片上传证件照，纯色背景；应聘人员联系电话、邮箱非常重要，请准确填写，确保畅通！</w:t>
      </w:r>
    </w:p>
    <w:p w:rsidR="001F45E9" w:rsidRDefault="00802CDB">
      <w:pPr>
        <w:adjustRightInd w:val="0"/>
        <w:snapToGrid w:val="0"/>
        <w:spacing w:line="360" w:lineRule="auto"/>
        <w:ind w:firstLineChars="200" w:firstLine="560"/>
        <w:jc w:val="left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2.报名阶段，签字与单位意见不填；填写完毕后直接发送至报名邮箱，</w:t>
      </w:r>
      <w:hyperlink r:id="rId8" w:history="1">
        <w:r>
          <w:rPr>
            <w:rFonts w:ascii="宋体" w:eastAsia="宋体" w:hAnsi="宋体" w:cs="宋体" w:hint="eastAsia"/>
            <w:sz w:val="28"/>
            <w:szCs w:val="28"/>
          </w:rPr>
          <w:t>nmgysxx@163.com</w:t>
        </w:r>
      </w:hyperlink>
      <w:r>
        <w:rPr>
          <w:rFonts w:ascii="宋体" w:eastAsia="宋体" w:hAnsi="宋体" w:cs="宋体" w:hint="eastAsia"/>
          <w:sz w:val="28"/>
          <w:szCs w:val="28"/>
        </w:rPr>
        <w:t>；邮件命名：应聘岗位名称-姓名,例如：数学教师-小明；报名表命名：姓名-应聘岗位名称-报名表，例如：小明-数学教师-报名表。</w:t>
      </w:r>
    </w:p>
    <w:p w:rsidR="001F45E9" w:rsidRDefault="00802CDB">
      <w:pPr>
        <w:adjustRightInd w:val="0"/>
        <w:snapToGrid w:val="0"/>
        <w:spacing w:line="360" w:lineRule="auto"/>
        <w:ind w:leftChars="14" w:left="29" w:firstLineChars="200" w:firstLine="560"/>
        <w:jc w:val="left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3.应聘人员通过资格初审，参加资格复审时，需携带此表，并签名确认；</w:t>
      </w:r>
    </w:p>
    <w:p w:rsidR="001F45E9" w:rsidRDefault="00802CDB">
      <w:pPr>
        <w:adjustRightInd w:val="0"/>
        <w:snapToGrid w:val="0"/>
        <w:spacing w:line="360" w:lineRule="auto"/>
        <w:ind w:leftChars="14" w:left="29" w:firstLineChars="200" w:firstLine="560"/>
        <w:jc w:val="left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4.此表一式二份，应聘人员一份，应聘单位留存一份；应聘人员持此表作为参加面试的凭证；</w:t>
      </w:r>
    </w:p>
    <w:p w:rsidR="001F45E9" w:rsidRDefault="00802CDB">
      <w:pPr>
        <w:adjustRightInd w:val="0"/>
        <w:snapToGrid w:val="0"/>
        <w:spacing w:line="360" w:lineRule="auto"/>
        <w:ind w:leftChars="14" w:left="29" w:firstLineChars="200" w:firstLine="560"/>
        <w:jc w:val="left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5.应聘人员一次只能申报一个岗位。</w:t>
      </w:r>
    </w:p>
    <w:p w:rsidR="001F45E9" w:rsidRDefault="001F45E9">
      <w:pPr>
        <w:jc w:val="left"/>
      </w:pPr>
    </w:p>
    <w:sectPr w:rsidR="001F4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49E" w:rsidRDefault="0043349E" w:rsidP="00D76E65">
      <w:r>
        <w:separator/>
      </w:r>
    </w:p>
  </w:endnote>
  <w:endnote w:type="continuationSeparator" w:id="0">
    <w:p w:rsidR="0043349E" w:rsidRDefault="0043349E" w:rsidP="00D7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49E" w:rsidRDefault="0043349E" w:rsidP="00D76E65">
      <w:r>
        <w:separator/>
      </w:r>
    </w:p>
  </w:footnote>
  <w:footnote w:type="continuationSeparator" w:id="0">
    <w:p w:rsidR="0043349E" w:rsidRDefault="0043349E" w:rsidP="00D7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DDE9F"/>
    <w:multiLevelType w:val="singleLevel"/>
    <w:tmpl w:val="679DDE9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B64146"/>
    <w:rsid w:val="001B1D50"/>
    <w:rsid w:val="001F45E9"/>
    <w:rsid w:val="0043349E"/>
    <w:rsid w:val="00562FC5"/>
    <w:rsid w:val="00802CDB"/>
    <w:rsid w:val="00D76E65"/>
    <w:rsid w:val="00D93022"/>
    <w:rsid w:val="01133501"/>
    <w:rsid w:val="180C6174"/>
    <w:rsid w:val="26F64EF8"/>
    <w:rsid w:val="2E8C5482"/>
    <w:rsid w:val="324D5727"/>
    <w:rsid w:val="46FE5D49"/>
    <w:rsid w:val="54DB7805"/>
    <w:rsid w:val="5CB64146"/>
    <w:rsid w:val="684364E1"/>
    <w:rsid w:val="6D535020"/>
    <w:rsid w:val="7587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E01E3C-0891-4B76-83C8-7E4C1AD1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006599"/>
      <w:u w:val="none"/>
    </w:rPr>
  </w:style>
  <w:style w:type="character" w:styleId="aa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b">
    <w:name w:val="Hyperlink"/>
    <w:basedOn w:val="a0"/>
    <w:qFormat/>
    <w:rPr>
      <w:color w:val="006599"/>
      <w:u w:val="none"/>
    </w:rPr>
  </w:style>
  <w:style w:type="character" w:styleId="HTML1">
    <w:name w:val="HTML Cite"/>
    <w:basedOn w:val="a0"/>
    <w:qFormat/>
  </w:style>
  <w:style w:type="character" w:customStyle="1" w:styleId="text-red6">
    <w:name w:val="text-red6"/>
    <w:basedOn w:val="a0"/>
    <w:qFormat/>
  </w:style>
  <w:style w:type="character" w:customStyle="1" w:styleId="text-blue2">
    <w:name w:val="text-blue2"/>
    <w:basedOn w:val="a0"/>
    <w:qFormat/>
  </w:style>
  <w:style w:type="character" w:customStyle="1" w:styleId="text-gray4">
    <w:name w:val="text-gray4"/>
    <w:basedOn w:val="a0"/>
    <w:qFormat/>
  </w:style>
  <w:style w:type="character" w:customStyle="1" w:styleId="ml90-z">
    <w:name w:val="ml90-z"/>
    <w:basedOn w:val="a0"/>
    <w:qFormat/>
  </w:style>
  <w:style w:type="character" w:customStyle="1" w:styleId="item-title180">
    <w:name w:val="item-title180"/>
    <w:basedOn w:val="a0"/>
    <w:qFormat/>
  </w:style>
  <w:style w:type="character" w:customStyle="1" w:styleId="item-title181">
    <w:name w:val="item-title181"/>
    <w:basedOn w:val="a0"/>
    <w:qFormat/>
  </w:style>
  <w:style w:type="character" w:customStyle="1" w:styleId="item-title182">
    <w:name w:val="item-title182"/>
    <w:basedOn w:val="a0"/>
    <w:qFormat/>
  </w:style>
  <w:style w:type="character" w:customStyle="1" w:styleId="item-title183">
    <w:name w:val="item-title183"/>
    <w:basedOn w:val="a0"/>
    <w:qFormat/>
  </w:style>
  <w:style w:type="character" w:customStyle="1" w:styleId="item-title184">
    <w:name w:val="item-title184"/>
    <w:basedOn w:val="a0"/>
    <w:qFormat/>
  </w:style>
  <w:style w:type="character" w:customStyle="1" w:styleId="item-title185">
    <w:name w:val="item-title185"/>
    <w:basedOn w:val="a0"/>
    <w:qFormat/>
  </w:style>
  <w:style w:type="character" w:customStyle="1" w:styleId="item-title186">
    <w:name w:val="item-title186"/>
    <w:basedOn w:val="a0"/>
    <w:qFormat/>
  </w:style>
  <w:style w:type="character" w:customStyle="1" w:styleId="item-title187">
    <w:name w:val="item-title187"/>
    <w:basedOn w:val="a0"/>
    <w:qFormat/>
  </w:style>
  <w:style w:type="character" w:customStyle="1" w:styleId="hover15">
    <w:name w:val="hover15"/>
    <w:basedOn w:val="a0"/>
    <w:qFormat/>
    <w:rPr>
      <w:u w:val="single"/>
    </w:rPr>
  </w:style>
  <w:style w:type="character" w:customStyle="1" w:styleId="wp80">
    <w:name w:val="wp80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0580930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hsz</dc:creator>
  <cp:lastModifiedBy>Administrator</cp:lastModifiedBy>
  <cp:revision>2</cp:revision>
  <dcterms:created xsi:type="dcterms:W3CDTF">2020-03-31T07:24:00Z</dcterms:created>
  <dcterms:modified xsi:type="dcterms:W3CDTF">2020-03-31T07:24:00Z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